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AC9C" w14:textId="77777777" w:rsidR="008932B1" w:rsidRDefault="008932B1" w:rsidP="000C6AF7">
      <w:pPr>
        <w:ind w:left="-567" w:right="-356"/>
      </w:pPr>
    </w:p>
    <w:p w14:paraId="2D55AE0C" w14:textId="77777777" w:rsidR="00837E03" w:rsidRDefault="00837E03" w:rsidP="000C6AF7">
      <w:pPr>
        <w:ind w:left="-567" w:right="-356"/>
      </w:pPr>
    </w:p>
    <w:p w14:paraId="4B02BFE0" w14:textId="77777777" w:rsidR="005E6B8C" w:rsidRDefault="005E6B8C" w:rsidP="000C6AF7">
      <w:pPr>
        <w:ind w:left="-567" w:right="-356"/>
      </w:pPr>
    </w:p>
    <w:p w14:paraId="4387D316" w14:textId="77777777" w:rsidR="00837E03" w:rsidRPr="000C6AF7" w:rsidRDefault="00837E03" w:rsidP="000C6AF7">
      <w:pPr>
        <w:ind w:left="-567" w:right="-356"/>
      </w:pPr>
    </w:p>
    <w:tbl>
      <w:tblPr>
        <w:tblStyle w:val="TableGrid"/>
        <w:tblW w:w="9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0"/>
        <w:gridCol w:w="1215"/>
        <w:gridCol w:w="1818"/>
        <w:gridCol w:w="241"/>
        <w:gridCol w:w="4649"/>
        <w:gridCol w:w="1394"/>
      </w:tblGrid>
      <w:tr w:rsidR="005E6B8C" w14:paraId="1F627996" w14:textId="77777777" w:rsidTr="009F193C">
        <w:trPr>
          <w:jc w:val="center"/>
        </w:trPr>
        <w:tc>
          <w:tcPr>
            <w:tcW w:w="1625" w:type="dxa"/>
            <w:gridSpan w:val="2"/>
          </w:tcPr>
          <w:p w14:paraId="4CB9BD3F" w14:textId="77777777" w:rsidR="000C6AF7" w:rsidRDefault="000C6AF7" w:rsidP="000C6AF7">
            <w:pPr>
              <w:ind w:right="-356"/>
            </w:pPr>
          </w:p>
        </w:tc>
        <w:tc>
          <w:tcPr>
            <w:tcW w:w="6621" w:type="dxa"/>
            <w:gridSpan w:val="3"/>
          </w:tcPr>
          <w:p w14:paraId="37C8A575" w14:textId="77777777" w:rsidR="000C6AF7" w:rsidRDefault="00C821A1" w:rsidP="000C6AF7">
            <w:pPr>
              <w:ind w:right="-356"/>
              <w:jc w:val="center"/>
              <w:rPr>
                <w:rStyle w:val="TitleChar"/>
              </w:rPr>
            </w:pPr>
            <w:r>
              <w:rPr>
                <w:rStyle w:val="TitleChar"/>
              </w:rPr>
              <w:t>Needs for Shelter</w:t>
            </w:r>
          </w:p>
          <w:p w14:paraId="0C9DF3F4" w14:textId="1C66182F" w:rsidR="00C821A1" w:rsidRDefault="00C821A1" w:rsidP="000C6AF7">
            <w:pPr>
              <w:ind w:right="-356"/>
              <w:jc w:val="center"/>
            </w:pPr>
            <w:r>
              <w:rPr>
                <w:rStyle w:val="TitleChar"/>
              </w:rPr>
              <w:t>0</w:t>
            </w:r>
            <w:r w:rsidR="00C315A4">
              <w:rPr>
                <w:rStyle w:val="TitleChar"/>
              </w:rPr>
              <w:t>3/06</w:t>
            </w:r>
            <w:r>
              <w:rPr>
                <w:rStyle w:val="TitleChar"/>
              </w:rPr>
              <w:t>/2024</w:t>
            </w:r>
          </w:p>
        </w:tc>
        <w:tc>
          <w:tcPr>
            <w:tcW w:w="1701" w:type="dxa"/>
          </w:tcPr>
          <w:p w14:paraId="22A497DB" w14:textId="77777777" w:rsidR="000C6AF7" w:rsidRDefault="000C6AF7" w:rsidP="000C6AF7">
            <w:pPr>
              <w:ind w:right="-356"/>
            </w:pPr>
          </w:p>
        </w:tc>
      </w:tr>
      <w:tr w:rsidR="005E6B8C" w14:paraId="062735E0" w14:textId="77777777" w:rsidTr="009F193C">
        <w:trPr>
          <w:trHeight w:val="166"/>
          <w:jc w:val="center"/>
        </w:trPr>
        <w:tc>
          <w:tcPr>
            <w:tcW w:w="3001" w:type="dxa"/>
            <w:gridSpan w:val="3"/>
          </w:tcPr>
          <w:p w14:paraId="1FDF3ED8" w14:textId="77777777" w:rsidR="000C6AF7" w:rsidRDefault="000C6AF7" w:rsidP="000C6AF7">
            <w:pPr>
              <w:ind w:right="-356"/>
            </w:pPr>
          </w:p>
        </w:tc>
        <w:tc>
          <w:tcPr>
            <w:tcW w:w="241" w:type="dxa"/>
          </w:tcPr>
          <w:p w14:paraId="527AA5A8" w14:textId="77777777" w:rsidR="000C6AF7" w:rsidRDefault="000C6AF7" w:rsidP="000C6AF7">
            <w:pPr>
              <w:ind w:right="-356"/>
            </w:pPr>
          </w:p>
        </w:tc>
        <w:tc>
          <w:tcPr>
            <w:tcW w:w="6705" w:type="dxa"/>
            <w:gridSpan w:val="2"/>
          </w:tcPr>
          <w:p w14:paraId="4631F8EB" w14:textId="77777777" w:rsidR="000C6AF7" w:rsidRDefault="000C6AF7" w:rsidP="000C6AF7">
            <w:pPr>
              <w:ind w:right="-356"/>
            </w:pPr>
          </w:p>
        </w:tc>
      </w:tr>
      <w:tr w:rsidR="00737940" w14:paraId="746CC03A" w14:textId="77777777" w:rsidTr="009F193C">
        <w:trPr>
          <w:trHeight w:val="3684"/>
          <w:jc w:val="center"/>
        </w:trPr>
        <w:tc>
          <w:tcPr>
            <w:tcW w:w="3001" w:type="dxa"/>
            <w:gridSpan w:val="3"/>
            <w:shd w:val="clear" w:color="auto" w:fill="F2F2F2"/>
          </w:tcPr>
          <w:p w14:paraId="294A986F" w14:textId="77777777" w:rsidR="00737940" w:rsidRDefault="00737940" w:rsidP="00974ACC">
            <w:pPr>
              <w:ind w:left="-108" w:right="-356"/>
            </w:pPr>
            <w:r>
              <w:rPr>
                <w:noProof/>
              </w:rPr>
              <w:drawing>
                <wp:inline distT="0" distB="0" distL="0" distR="0" wp14:anchorId="76D1DA20" wp14:editId="6BA9E39A">
                  <wp:extent cx="1614768" cy="2152147"/>
                  <wp:effectExtent l="0" t="0" r="0" b="0"/>
                  <wp:docPr id="1" name="Picture 28" descr="Flower image. Side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vMerge w:val="restart"/>
          </w:tcPr>
          <w:p w14:paraId="2DC6ADCC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 w:val="restart"/>
            <w:shd w:val="clear" w:color="auto" w:fill="F2F2F2"/>
          </w:tcPr>
          <w:p w14:paraId="344CF2D1" w14:textId="77777777" w:rsidR="00737940" w:rsidRDefault="00737940" w:rsidP="00837E03">
            <w:pPr>
              <w:ind w:right="-356"/>
            </w:pPr>
          </w:p>
          <w:p w14:paraId="3F2BFD7A" w14:textId="43EAE554" w:rsidR="00C821A1" w:rsidRP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 xml:space="preserve">Shampoo/Conditioner </w:t>
            </w:r>
          </w:p>
          <w:p w14:paraId="6AD81DD4" w14:textId="6EFB41CA" w:rsidR="00C821A1" w:rsidRPr="00C821A1" w:rsidRDefault="00C821A1" w:rsidP="00EC26B6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 w:rsidRPr="00C821A1">
              <w:rPr>
                <w:color w:val="6E6EC6" w:themeColor="accent2" w:themeTint="99"/>
                <w:sz w:val="32"/>
                <w:szCs w:val="32"/>
              </w:rPr>
              <w:t xml:space="preserve">Deodorant </w:t>
            </w:r>
          </w:p>
          <w:p w14:paraId="5A2136CA" w14:textId="77777777" w:rsid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>Body wash</w:t>
            </w:r>
          </w:p>
          <w:p w14:paraId="04A22D4B" w14:textId="0AC69099" w:rsid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>Lotion</w:t>
            </w:r>
          </w:p>
          <w:p w14:paraId="139CD27C" w14:textId="1146D33E" w:rsid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>Hairbrushes/combs</w:t>
            </w:r>
          </w:p>
          <w:p w14:paraId="7F964659" w14:textId="0963157F" w:rsid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 xml:space="preserve">Q-tips </w:t>
            </w:r>
          </w:p>
          <w:p w14:paraId="03A2633D" w14:textId="2A80A2C8" w:rsidR="00C821A1" w:rsidRP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>Nail Clippers</w:t>
            </w:r>
          </w:p>
          <w:p w14:paraId="415819BC" w14:textId="35908178" w:rsid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>Washcloths</w:t>
            </w:r>
          </w:p>
          <w:p w14:paraId="042B6ED0" w14:textId="77777777" w:rsid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>Towels</w:t>
            </w:r>
          </w:p>
          <w:p w14:paraId="2499F506" w14:textId="77777777" w:rsidR="00C821A1" w:rsidRDefault="00C821A1" w:rsidP="00C821A1">
            <w:pPr>
              <w:ind w:right="-356"/>
              <w:rPr>
                <w:color w:val="6E6EC6" w:themeColor="accent2" w:themeTint="99"/>
                <w:sz w:val="32"/>
                <w:szCs w:val="32"/>
              </w:rPr>
            </w:pPr>
          </w:p>
          <w:p w14:paraId="78815BCC" w14:textId="77777777" w:rsidR="00C821A1" w:rsidRDefault="00C821A1" w:rsidP="00C821A1">
            <w:pPr>
              <w:ind w:right="-356"/>
              <w:rPr>
                <w:color w:val="6E6EC6" w:themeColor="accent2" w:themeTint="99"/>
                <w:sz w:val="32"/>
                <w:szCs w:val="32"/>
              </w:rPr>
            </w:pPr>
          </w:p>
          <w:p w14:paraId="748EE96D" w14:textId="77777777" w:rsidR="00C821A1" w:rsidRDefault="00C821A1" w:rsidP="00C821A1">
            <w:pPr>
              <w:ind w:right="-356"/>
              <w:rPr>
                <w:color w:val="6E6EC6" w:themeColor="accent2" w:themeTint="99"/>
                <w:sz w:val="32"/>
                <w:szCs w:val="32"/>
              </w:rPr>
            </w:pPr>
          </w:p>
          <w:p w14:paraId="28B4A9F3" w14:textId="4F03C381" w:rsidR="00C821A1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 xml:space="preserve">If you have any other items that you would like to donate, please </w:t>
            </w:r>
            <w:r w:rsidR="000E0E8F">
              <w:rPr>
                <w:color w:val="6E6EC6" w:themeColor="accent2" w:themeTint="99"/>
                <w:sz w:val="32"/>
                <w:szCs w:val="32"/>
              </w:rPr>
              <w:t>call,</w:t>
            </w:r>
            <w:r>
              <w:rPr>
                <w:color w:val="6E6EC6" w:themeColor="accent2" w:themeTint="99"/>
                <w:sz w:val="32"/>
                <w:szCs w:val="32"/>
              </w:rPr>
              <w:t xml:space="preserve"> or email the address on the right. </w:t>
            </w:r>
          </w:p>
          <w:p w14:paraId="3514DC2A" w14:textId="77777777" w:rsidR="000E0E8F" w:rsidRDefault="00C821A1" w:rsidP="00C821A1">
            <w:pPr>
              <w:pStyle w:val="ListParagraph"/>
              <w:numPr>
                <w:ilvl w:val="0"/>
                <w:numId w:val="3"/>
              </w:num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>Please do not leave items at the</w:t>
            </w:r>
          </w:p>
          <w:p w14:paraId="055DC6A7" w14:textId="271393AB" w:rsidR="00C821A1" w:rsidRDefault="00C821A1" w:rsidP="000E0E8F">
            <w:pPr>
              <w:pStyle w:val="ListParagraph"/>
              <w:ind w:left="720" w:right="-356" w:firstLine="0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 xml:space="preserve"> office door.  </w:t>
            </w:r>
          </w:p>
          <w:p w14:paraId="25E48F06" w14:textId="77777777" w:rsidR="00C821A1" w:rsidRDefault="00C821A1" w:rsidP="00C821A1">
            <w:pPr>
              <w:ind w:right="-356"/>
              <w:rPr>
                <w:color w:val="6E6EC6" w:themeColor="accent2" w:themeTint="99"/>
                <w:sz w:val="32"/>
                <w:szCs w:val="32"/>
              </w:rPr>
            </w:pPr>
          </w:p>
          <w:p w14:paraId="464B7D86" w14:textId="5EBA441D" w:rsidR="00C821A1" w:rsidRPr="00C821A1" w:rsidRDefault="00C821A1" w:rsidP="00C821A1">
            <w:pPr>
              <w:ind w:left="720" w:right="-356"/>
              <w:rPr>
                <w:color w:val="6E6EC6" w:themeColor="accent2" w:themeTint="99"/>
                <w:sz w:val="32"/>
                <w:szCs w:val="32"/>
              </w:rPr>
            </w:pPr>
          </w:p>
          <w:p w14:paraId="070C0D74" w14:textId="67D7C8E3" w:rsidR="00C821A1" w:rsidRPr="00C821A1" w:rsidRDefault="00C821A1" w:rsidP="00C821A1">
            <w:pPr>
              <w:ind w:right="-356"/>
              <w:rPr>
                <w:color w:val="6E6EC6" w:themeColor="accent2" w:themeTint="99"/>
                <w:sz w:val="32"/>
                <w:szCs w:val="32"/>
              </w:rPr>
            </w:pPr>
            <w:r>
              <w:rPr>
                <w:color w:val="6E6EC6" w:themeColor="accent2" w:themeTint="99"/>
                <w:sz w:val="32"/>
                <w:szCs w:val="32"/>
              </w:rPr>
              <w:t xml:space="preserve">                       </w:t>
            </w:r>
            <w:r w:rsidRPr="00C821A1">
              <w:rPr>
                <w:color w:val="6E6EC6" w:themeColor="accent2" w:themeTint="99"/>
                <w:sz w:val="32"/>
                <w:szCs w:val="32"/>
              </w:rPr>
              <w:t>THANK YOU</w:t>
            </w:r>
          </w:p>
        </w:tc>
      </w:tr>
      <w:tr w:rsidR="00974ACC" w14:paraId="701B26C1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0B176DE8" w14:textId="77777777" w:rsidR="00974ACC" w:rsidRPr="00222466" w:rsidRDefault="00974ACC" w:rsidP="00737940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inline distT="0" distB="0" distL="0" distR="0" wp14:anchorId="6F8D6D06" wp14:editId="1F9C768B">
                      <wp:extent cx="154940" cy="201930"/>
                      <wp:effectExtent l="0" t="0" r="0" b="7620"/>
                      <wp:docPr id="8" name="Shape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5891AB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233EBDDC" w14:textId="77777777" w:rsidR="00C821A1" w:rsidRDefault="00C821A1" w:rsidP="00737940">
            <w:pPr>
              <w:pStyle w:val="Information"/>
              <w:rPr>
                <w:b/>
                <w:bCs/>
              </w:rPr>
            </w:pPr>
            <w:r>
              <w:rPr>
                <w:b/>
                <w:bCs/>
              </w:rPr>
              <w:t>23 Broadway</w:t>
            </w:r>
          </w:p>
          <w:p w14:paraId="1CE00213" w14:textId="26207B23" w:rsidR="00974ACC" w:rsidRDefault="00C821A1" w:rsidP="00737940">
            <w:pPr>
              <w:pStyle w:val="Information"/>
            </w:pPr>
            <w:r>
              <w:rPr>
                <w:b/>
                <w:bCs/>
              </w:rPr>
              <w:t>Machias Me 04654</w:t>
            </w:r>
            <w:r w:rsidR="00974ACC" w:rsidRPr="00974ACC">
              <w:t xml:space="preserve"> </w:t>
            </w:r>
          </w:p>
          <w:p w14:paraId="58BC4D7F" w14:textId="5A51E2EA" w:rsidR="00974ACC" w:rsidRDefault="00974ACC" w:rsidP="00737940">
            <w:pPr>
              <w:pStyle w:val="Information"/>
              <w:rPr>
                <w:noProof/>
              </w:rPr>
            </w:pPr>
          </w:p>
        </w:tc>
        <w:tc>
          <w:tcPr>
            <w:tcW w:w="241" w:type="dxa"/>
            <w:vMerge/>
          </w:tcPr>
          <w:p w14:paraId="4AF5DCA0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551DB7A5" w14:textId="77777777" w:rsidR="00974ACC" w:rsidRPr="000F7D04" w:rsidRDefault="00974ACC" w:rsidP="00837E03">
            <w:pPr>
              <w:pStyle w:val="Heading2"/>
            </w:pPr>
          </w:p>
        </w:tc>
      </w:tr>
      <w:tr w:rsidR="00974ACC" w14:paraId="5F9FC6A0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5CAAB6F1" w14:textId="77777777" w:rsidR="00974ACC" w:rsidRDefault="00974ACC" w:rsidP="00737940">
            <w:pPr>
              <w:pStyle w:val="Information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inline distT="0" distB="0" distL="0" distR="0" wp14:anchorId="507C739C" wp14:editId="516BFB97">
                      <wp:extent cx="165100" cy="165100"/>
                      <wp:effectExtent l="0" t="0" r="6350" b="6350"/>
                      <wp:docPr id="9" name="Shape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45A90F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03855279" w14:textId="77777777" w:rsidR="00974ACC" w:rsidRDefault="00C821A1" w:rsidP="00737940">
            <w:pPr>
              <w:pStyle w:val="Information"/>
            </w:pPr>
            <w:r>
              <w:t>207-460-7265</w:t>
            </w:r>
          </w:p>
          <w:p w14:paraId="4D75A166" w14:textId="520A9A40" w:rsidR="00C821A1" w:rsidRDefault="00C821A1" w:rsidP="00737940">
            <w:pPr>
              <w:pStyle w:val="Information"/>
            </w:pPr>
            <w:r>
              <w:t>1-800-315-5579</w:t>
            </w:r>
          </w:p>
          <w:p w14:paraId="1C392D12" w14:textId="7BCC70DF" w:rsidR="00C821A1" w:rsidRDefault="00C821A1" w:rsidP="00737940">
            <w:pPr>
              <w:pStyle w:val="Information"/>
              <w:rPr>
                <w:noProof/>
              </w:rPr>
            </w:pPr>
          </w:p>
        </w:tc>
        <w:tc>
          <w:tcPr>
            <w:tcW w:w="241" w:type="dxa"/>
            <w:vMerge/>
          </w:tcPr>
          <w:p w14:paraId="5882C622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BF7E1D7" w14:textId="77777777" w:rsidR="00974ACC" w:rsidRPr="000F7D04" w:rsidRDefault="00974ACC" w:rsidP="00837E03">
            <w:pPr>
              <w:pStyle w:val="Heading2"/>
            </w:pPr>
          </w:p>
        </w:tc>
      </w:tr>
      <w:tr w:rsidR="00974ACC" w14:paraId="766D406D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0F93D9F2" w14:textId="77777777" w:rsidR="00974ACC" w:rsidRDefault="00974ACC" w:rsidP="00737940">
            <w:pPr>
              <w:pStyle w:val="Information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inline distT="0" distB="0" distL="0" distR="0" wp14:anchorId="369FBA7B" wp14:editId="28C1C65E">
                      <wp:extent cx="165100" cy="165100"/>
                      <wp:effectExtent l="0" t="0" r="6350" b="6350"/>
                      <wp:docPr id="4" name="Shape" descr="e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D8EAC9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361CC905" w14:textId="504AC2EC" w:rsidR="00974ACC" w:rsidRDefault="00C821A1" w:rsidP="00737940">
            <w:pPr>
              <w:pStyle w:val="Information"/>
              <w:rPr>
                <w:noProof/>
              </w:rPr>
            </w:pPr>
            <w:r>
              <w:t>bmason@nextstepdvproject.org</w:t>
            </w:r>
          </w:p>
        </w:tc>
        <w:tc>
          <w:tcPr>
            <w:tcW w:w="241" w:type="dxa"/>
            <w:vMerge/>
          </w:tcPr>
          <w:p w14:paraId="09588FD3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5923E50" w14:textId="77777777" w:rsidR="00974ACC" w:rsidRPr="000F7D04" w:rsidRDefault="00974ACC" w:rsidP="00837E03">
            <w:pPr>
              <w:pStyle w:val="Heading2"/>
            </w:pPr>
          </w:p>
        </w:tc>
      </w:tr>
      <w:tr w:rsidR="00974ACC" w14:paraId="2BA3EAD2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584D8CBC" w14:textId="77777777" w:rsidR="00974ACC" w:rsidRDefault="00974ACC" w:rsidP="00737940">
            <w:pPr>
              <w:pStyle w:val="Information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inline distT="0" distB="0" distL="0" distR="0" wp14:anchorId="2CE3DB24" wp14:editId="3C5AC97F">
                      <wp:extent cx="165100" cy="165100"/>
                      <wp:effectExtent l="0" t="0" r="6350" b="6350"/>
                      <wp:docPr id="5" name="Shape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2F50B5" id="Shape" o:spid="_x0000_s1026" alt="websit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1D8BC75B" w14:textId="77777777" w:rsidR="00C821A1" w:rsidRDefault="00000000" w:rsidP="00C821A1">
            <w:pPr>
              <w:pStyle w:val="xmsonormal"/>
            </w:pPr>
            <w:hyperlink r:id="rId8" w:history="1">
              <w:r w:rsidR="00C821A1">
                <w:rPr>
                  <w:rStyle w:val="Hyperlink"/>
                  <w:color w:val="0563C1"/>
                </w:rPr>
                <w:t>www.nextstepdvproject.org</w:t>
              </w:r>
            </w:hyperlink>
          </w:p>
          <w:p w14:paraId="321CDAF2" w14:textId="0C7B6C8E" w:rsidR="00974ACC" w:rsidRDefault="00974ACC" w:rsidP="00737940">
            <w:pPr>
              <w:pStyle w:val="Information"/>
              <w:rPr>
                <w:noProof/>
              </w:rPr>
            </w:pPr>
          </w:p>
        </w:tc>
        <w:tc>
          <w:tcPr>
            <w:tcW w:w="241" w:type="dxa"/>
            <w:vMerge/>
          </w:tcPr>
          <w:p w14:paraId="180836CE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0E2B3BDB" w14:textId="77777777" w:rsidR="00974ACC" w:rsidRPr="000F7D04" w:rsidRDefault="00974ACC" w:rsidP="00837E03">
            <w:pPr>
              <w:pStyle w:val="Heading2"/>
            </w:pPr>
          </w:p>
        </w:tc>
      </w:tr>
      <w:tr w:rsidR="00737940" w14:paraId="66B6AEA8" w14:textId="77777777" w:rsidTr="009F193C">
        <w:trPr>
          <w:trHeight w:val="1434"/>
          <w:jc w:val="center"/>
        </w:trPr>
        <w:tc>
          <w:tcPr>
            <w:tcW w:w="3001" w:type="dxa"/>
            <w:gridSpan w:val="3"/>
            <w:shd w:val="clear" w:color="auto" w:fill="F2F2F2"/>
          </w:tcPr>
          <w:p w14:paraId="4A743ED9" w14:textId="77777777" w:rsidR="00737940" w:rsidRDefault="009F193C" w:rsidP="000C6AF7">
            <w:pPr>
              <w:ind w:right="-356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F0E9AD" wp14:editId="124151D7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1536065</wp:posOffset>
                  </wp:positionV>
                  <wp:extent cx="4965065" cy="1694180"/>
                  <wp:effectExtent l="0" t="0" r="6985" b="127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6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/>
          </w:tcPr>
          <w:p w14:paraId="689BEC63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40C87ED6" w14:textId="77777777" w:rsidR="00737940" w:rsidRPr="000F7D04" w:rsidRDefault="00737940" w:rsidP="00837E03">
            <w:pPr>
              <w:pStyle w:val="Heading2"/>
            </w:pPr>
          </w:p>
        </w:tc>
      </w:tr>
    </w:tbl>
    <w:p w14:paraId="095757D9" w14:textId="77777777" w:rsidR="00D075D2" w:rsidRPr="00837E03" w:rsidRDefault="00D075D2" w:rsidP="00837E03"/>
    <w:sectPr w:rsidR="00D075D2" w:rsidRPr="00837E03" w:rsidSect="00D7481D">
      <w:headerReference w:type="default" r:id="rId10"/>
      <w:pgSz w:w="12240" w:h="15840" w:code="1"/>
      <w:pgMar w:top="720" w:right="1520" w:bottom="0" w:left="172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4C70" w14:textId="77777777" w:rsidR="00D7481D" w:rsidRDefault="00D7481D" w:rsidP="000C6AF7">
      <w:r>
        <w:separator/>
      </w:r>
    </w:p>
  </w:endnote>
  <w:endnote w:type="continuationSeparator" w:id="0">
    <w:p w14:paraId="0D4C6735" w14:textId="77777777" w:rsidR="00D7481D" w:rsidRDefault="00D7481D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24A0" w14:textId="77777777" w:rsidR="00D7481D" w:rsidRDefault="00D7481D" w:rsidP="000C6AF7">
      <w:r>
        <w:separator/>
      </w:r>
    </w:p>
  </w:footnote>
  <w:footnote w:type="continuationSeparator" w:id="0">
    <w:p w14:paraId="608D1FC1" w14:textId="77777777" w:rsidR="00D7481D" w:rsidRDefault="00D7481D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1590" w14:textId="77777777" w:rsidR="000C6AF7" w:rsidRDefault="009F193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BA9287" wp14:editId="429426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09360" cy="1485900"/>
              <wp:effectExtent l="19050" t="0" r="34290" b="3810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1485900"/>
                        <a:chOff x="0" y="0"/>
                        <a:chExt cx="6323965" cy="1485900"/>
                      </a:xfrm>
                    </wpg:grpSpPr>
                    <wps:wsp>
                      <wps:cNvPr id="6" name="Freeform 29" descr="decorative element"/>
                      <wps:cNvSpPr>
                        <a:spLocks/>
                      </wps:cNvSpPr>
                      <wps:spPr bwMode="auto">
                        <a:xfrm>
                          <a:off x="4876800" y="419100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 descr="decorative element"/>
                      <wps:cNvSpPr>
                        <a:spLocks/>
                      </wps:cNvSpPr>
                      <wps:spPr bwMode="auto">
                        <a:xfrm>
                          <a:off x="0" y="419100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7420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9D0B1B" id="Group 12" o:spid="_x0000_s1026" alt="&quot;&quot;" style="position:absolute;margin-left:0;margin-top:0;width:496.8pt;height:117pt;z-index:251661312;mso-position-horizontal:center;mso-position-horizontal-relative:margin;mso-width-relative:margin" coordsize="632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">
              <v:shape id="Freeform 29" o:spid="_x0000_s1027" alt="decorative element" style="position:absolute;left:48768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lower. Top Image." style="position:absolute;left:22174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">
                <v:imagedata r:id="rId2" o:title="Flower. Top Imag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0D6059E2"/>
    <w:multiLevelType w:val="hybridMultilevel"/>
    <w:tmpl w:val="C8DE8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962281">
    <w:abstractNumId w:val="1"/>
  </w:num>
  <w:num w:numId="2" w16cid:durableId="1542130356">
    <w:abstractNumId w:val="0"/>
  </w:num>
  <w:num w:numId="3" w16cid:durableId="389308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A1"/>
    <w:rsid w:val="000C6AF7"/>
    <w:rsid w:val="000E0E8F"/>
    <w:rsid w:val="000F517F"/>
    <w:rsid w:val="00190763"/>
    <w:rsid w:val="002D4CDD"/>
    <w:rsid w:val="003D37C9"/>
    <w:rsid w:val="00452612"/>
    <w:rsid w:val="004809AC"/>
    <w:rsid w:val="004C405B"/>
    <w:rsid w:val="005E6B8C"/>
    <w:rsid w:val="00607760"/>
    <w:rsid w:val="006E178A"/>
    <w:rsid w:val="007316BE"/>
    <w:rsid w:val="00737940"/>
    <w:rsid w:val="00837E03"/>
    <w:rsid w:val="008932B1"/>
    <w:rsid w:val="00974ACC"/>
    <w:rsid w:val="009A2B0A"/>
    <w:rsid w:val="009B717C"/>
    <w:rsid w:val="009D644C"/>
    <w:rsid w:val="009F193C"/>
    <w:rsid w:val="00A47C78"/>
    <w:rsid w:val="00A64EAD"/>
    <w:rsid w:val="00C315A4"/>
    <w:rsid w:val="00C821A1"/>
    <w:rsid w:val="00D075D2"/>
    <w:rsid w:val="00D7481D"/>
    <w:rsid w:val="00DD5DF5"/>
    <w:rsid w:val="00DF60A8"/>
    <w:rsid w:val="00E13158"/>
    <w:rsid w:val="00E74482"/>
    <w:rsid w:val="00F36375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4052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2D4CDD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ACC"/>
    <w:pPr>
      <w:keepNext/>
      <w:keepLines/>
      <w:pBdr>
        <w:bottom w:val="single" w:sz="8" w:space="1" w:color="31317D" w:themeColor="accent2"/>
      </w:pBdr>
      <w:spacing w:before="240" w:after="180"/>
      <w:outlineLvl w:val="1"/>
    </w:pPr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0763"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semiHidden/>
    <w:pPr>
      <w:spacing w:before="13"/>
      <w:ind w:left="637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CDD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63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837E03"/>
    <w:pPr>
      <w:kinsoku w:val="0"/>
      <w:overflowPunct w:val="0"/>
      <w:spacing w:before="120" w:after="12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37E0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974ACC"/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paragraph" w:customStyle="1" w:styleId="Dates">
    <w:name w:val="Dates"/>
    <w:basedOn w:val="BodyText"/>
    <w:qFormat/>
    <w:rsid w:val="00837E03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974ACC"/>
    <w:rPr>
      <w:b/>
      <w:bCs/>
      <w:color w:val="C5121B" w:themeColor="accent1" w:themeShade="BF"/>
    </w:rPr>
  </w:style>
  <w:style w:type="paragraph" w:customStyle="1" w:styleId="Experience">
    <w:name w:val="Experience"/>
    <w:basedOn w:val="Normal"/>
    <w:qFormat/>
    <w:rsid w:val="00837E0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BodyText"/>
    <w:uiPriority w:val="1"/>
    <w:qFormat/>
    <w:rsid w:val="00974ACC"/>
    <w:pPr>
      <w:kinsoku w:val="0"/>
      <w:overflowPunct w:val="0"/>
    </w:pPr>
    <w:rPr>
      <w:color w:val="31317D" w:themeColor="accent2"/>
      <w:szCs w:val="17"/>
    </w:rPr>
  </w:style>
  <w:style w:type="character" w:styleId="PlaceholderText">
    <w:name w:val="Placeholder Text"/>
    <w:basedOn w:val="DefaultParagraphFont"/>
    <w:uiPriority w:val="99"/>
    <w:semiHidden/>
    <w:rsid w:val="0073794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821A1"/>
    <w:rPr>
      <w:color w:val="0000FF"/>
      <w:u w:val="single"/>
    </w:rPr>
  </w:style>
  <w:style w:type="paragraph" w:customStyle="1" w:styleId="xmsonormal">
    <w:name w:val="x_msonormal"/>
    <w:basedOn w:val="Normal"/>
    <w:rsid w:val="00C821A1"/>
    <w:pPr>
      <w:widowControl/>
      <w:autoSpaceDE/>
      <w:autoSpaceDN/>
      <w:adjustRightInd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nextstepdvproject.org_&amp;d=DwMGaQ&amp;c=euGZstcaTDllvimEN8b7jXrwqOf-v5A_CdpgnVfiiMM&amp;r=lv5dg0RSnlVSqV0zvXz9HZp4Dux3EHN87Tx02G67Z6M&amp;m=jl3N2YVsZjBTu--0HyTkQZ1lPWpMyMhePTLkmTIZEUScokFhmkj9m1qEnznZf6pE&amp;s=kXpJidI4E3_2zBW5zxcz4lBVG2xmWerjwCbetfj12ZA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bbeson\AppData\Roaming\Microsoft\Templates\Pink%20floral%20resume.dotx" TargetMode="External"/></Relationship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Pink floral resume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2024-04-02T22:21:00Z</dcterms:created>
  <dcterms:modified xsi:type="dcterms:W3CDTF">2024-04-02T22:21:00Z</dcterms:modified>
</cp:coreProperties>
</file>